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6D" w:rsidRDefault="0049396D" w:rsidP="0049396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Эпидемическая ситуация по ОРВИ и гриппу</w:t>
      </w:r>
    </w:p>
    <w:p w:rsidR="0049396D" w:rsidRDefault="0049396D" w:rsidP="0049396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 территории Вытегорского муниципального района</w:t>
      </w:r>
    </w:p>
    <w:p w:rsidR="009D6B7E" w:rsidRDefault="009D6B7E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9396D" w:rsidRDefault="0049396D" w:rsidP="0049396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На территории </w:t>
      </w:r>
      <w:r w:rsidR="009D6B7E">
        <w:rPr>
          <w:rFonts w:ascii="Times New Roman CYR" w:hAnsi="Times New Roman CYR" w:cs="Times New Roman CYR"/>
          <w:sz w:val="28"/>
          <w:szCs w:val="28"/>
        </w:rPr>
        <w:t>Вытегорско</w:t>
      </w:r>
      <w:r>
        <w:rPr>
          <w:rFonts w:ascii="Times New Roman CYR" w:hAnsi="Times New Roman CYR" w:cs="Times New Roman CYR"/>
          <w:sz w:val="28"/>
          <w:szCs w:val="28"/>
        </w:rPr>
        <w:t>го муниципального</w:t>
      </w:r>
      <w:r w:rsidR="009D6B7E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9D6B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7671">
        <w:rPr>
          <w:rFonts w:ascii="Times New Roman CYR" w:hAnsi="Times New Roman CYR" w:cs="Times New Roman CYR"/>
          <w:sz w:val="28"/>
          <w:szCs w:val="28"/>
        </w:rPr>
        <w:t>за период с января 2020 года по 16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2020 года  </w:t>
      </w:r>
      <w:r w:rsidR="00C07671">
        <w:rPr>
          <w:rFonts w:ascii="Times New Roman CYR" w:hAnsi="Times New Roman CYR" w:cs="Times New Roman CYR"/>
          <w:sz w:val="28"/>
          <w:szCs w:val="28"/>
        </w:rPr>
        <w:t xml:space="preserve">зарегистрировано </w:t>
      </w:r>
      <w:r>
        <w:rPr>
          <w:rFonts w:ascii="Times New Roman CYR" w:hAnsi="Times New Roman CYR" w:cs="Times New Roman CYR"/>
          <w:sz w:val="28"/>
          <w:szCs w:val="28"/>
        </w:rPr>
        <w:t xml:space="preserve"> 47 </w:t>
      </w:r>
      <w:r w:rsidR="00C07671">
        <w:rPr>
          <w:rFonts w:ascii="Times New Roman CYR" w:hAnsi="Times New Roman CYR" w:cs="Times New Roman CYR"/>
          <w:sz w:val="28"/>
          <w:szCs w:val="28"/>
        </w:rPr>
        <w:t>случаев внебольничной пневмонии из них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C07671">
        <w:rPr>
          <w:rFonts w:ascii="Times New Roman CYR" w:hAnsi="Times New Roman CYR" w:cs="Times New Roman CYR"/>
          <w:sz w:val="28"/>
          <w:szCs w:val="28"/>
        </w:rPr>
        <w:t xml:space="preserve"> 36 заболевших детей. </w:t>
      </w:r>
    </w:p>
    <w:p w:rsidR="0049396D" w:rsidRDefault="00C07671" w:rsidP="0049396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ОРВИ – всего 1762</w:t>
      </w:r>
      <w:r w:rsidR="0049396D">
        <w:rPr>
          <w:rFonts w:ascii="Times New Roman CYR" w:hAnsi="Times New Roman CYR" w:cs="Times New Roman CYR"/>
          <w:sz w:val="28"/>
          <w:szCs w:val="28"/>
        </w:rPr>
        <w:t xml:space="preserve">,  из них: </w:t>
      </w:r>
      <w:r>
        <w:rPr>
          <w:rFonts w:ascii="Times New Roman CYR" w:hAnsi="Times New Roman CYR" w:cs="Times New Roman CYR"/>
          <w:sz w:val="28"/>
          <w:szCs w:val="28"/>
        </w:rPr>
        <w:t xml:space="preserve">1692 дети. </w:t>
      </w:r>
    </w:p>
    <w:p w:rsidR="00C07671" w:rsidRDefault="00C07671" w:rsidP="0049396D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Выявлен </w:t>
      </w:r>
      <w:r w:rsidR="0049396D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случай гриппа</w:t>
      </w:r>
      <w:r w:rsidR="0049396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AH</w:t>
      </w:r>
      <w:r w:rsidRPr="00C07671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r w:rsidRPr="00C07671">
        <w:rPr>
          <w:rFonts w:ascii="Times New Roman CYR" w:hAnsi="Times New Roman CYR" w:cs="Times New Roman CYR"/>
          <w:sz w:val="28"/>
          <w:szCs w:val="28"/>
        </w:rPr>
        <w:t>1 2009</w:t>
      </w:r>
      <w:r>
        <w:rPr>
          <w:rFonts w:ascii="Times New Roman CYR" w:hAnsi="Times New Roman CYR" w:cs="Times New Roman CYR"/>
          <w:sz w:val="28"/>
          <w:szCs w:val="28"/>
        </w:rPr>
        <w:t xml:space="preserve"> у ребенка от 0-2л.</w:t>
      </w:r>
      <w:bookmarkStart w:id="0" w:name="_GoBack"/>
      <w:bookmarkEnd w:id="0"/>
    </w:p>
    <w:p w:rsidR="00C07671" w:rsidRDefault="00C0767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D6B7E" w:rsidRDefault="009D6B7E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D6B7E" w:rsidRDefault="009D6B7E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9D6B7E" w:rsidRDefault="009D6B7E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6B7E" w:rsidRDefault="009D6B7E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6B7E" w:rsidRDefault="009D6B7E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D6B7E" w:rsidRDefault="009D6B7E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.</w:t>
      </w:r>
    </w:p>
    <w:sectPr w:rsidR="009D6B7E" w:rsidSect="004243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07671"/>
    <w:rsid w:val="000009E1"/>
    <w:rsid w:val="00424352"/>
    <w:rsid w:val="0049396D"/>
    <w:rsid w:val="009D6B7E"/>
    <w:rsid w:val="00C0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ya\Desktop\&#1088;&#1072;&#1079;&#1085;&#1086;&#1077;\&#1041;&#1051;&#1040;&#1053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Масычева</cp:lastModifiedBy>
  <cp:revision>2</cp:revision>
  <cp:lastPrinted>2020-03-25T10:29:00Z</cp:lastPrinted>
  <dcterms:created xsi:type="dcterms:W3CDTF">2020-03-25T10:40:00Z</dcterms:created>
  <dcterms:modified xsi:type="dcterms:W3CDTF">2020-03-25T10:40:00Z</dcterms:modified>
</cp:coreProperties>
</file>